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A0181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A01818" w:rsidRPr="00A01818">
          <w:rPr>
            <w:rStyle w:val="a9"/>
          </w:rPr>
          <w:t>Индивидуальный предприниматель Каргин Валентин Васильевич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018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F06873" w:rsidRDefault="00A018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018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  <w:vAlign w:val="center"/>
          </w:tcPr>
          <w:p w:rsidR="00AF1EDF" w:rsidRPr="00F06873" w:rsidRDefault="00A018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63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018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F06873" w:rsidRDefault="00A018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018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018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018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018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018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</w:t>
            </w:r>
            <w:r w:rsidRPr="004654AF">
              <w:rPr>
                <w:color w:val="000000"/>
                <w:sz w:val="20"/>
              </w:rPr>
              <w:t>о</w:t>
            </w:r>
            <w:r w:rsidRPr="004654AF">
              <w:rPr>
                <w:color w:val="000000"/>
                <w:sz w:val="20"/>
              </w:rPr>
              <w:t>мер р</w:t>
            </w:r>
            <w:r w:rsidRPr="004654AF">
              <w:rPr>
                <w:color w:val="000000"/>
                <w:sz w:val="20"/>
              </w:rPr>
              <w:t>а</w:t>
            </w:r>
            <w:r w:rsidRPr="004654AF">
              <w:rPr>
                <w:color w:val="000000"/>
                <w:sz w:val="20"/>
              </w:rPr>
              <w:t>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</w:t>
            </w:r>
            <w:r w:rsidRPr="00F06873">
              <w:rPr>
                <w:color w:val="000000"/>
                <w:sz w:val="16"/>
                <w:szCs w:val="16"/>
              </w:rPr>
              <w:t>ф</w:t>
            </w:r>
            <w:r w:rsidRPr="00F06873">
              <w:rPr>
                <w:color w:val="000000"/>
                <w:sz w:val="16"/>
                <w:szCs w:val="16"/>
              </w:rPr>
              <w:t>фективного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Pr="00F06873" w:rsidRDefault="00A018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b/>
                <w:sz w:val="18"/>
                <w:szCs w:val="18"/>
              </w:rPr>
            </w:pPr>
            <w:r w:rsidRPr="00A01818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Pr="00F06873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Pr="00F06873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работе с клие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тами)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персоналу)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1818" w:rsidRPr="00F06873" w:rsidTr="004654AF">
        <w:tc>
          <w:tcPr>
            <w:tcW w:w="959" w:type="dxa"/>
            <w:shd w:val="clear" w:color="auto" w:fill="auto"/>
            <w:vAlign w:val="center"/>
          </w:tcPr>
          <w:p w:rsid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1818" w:rsidRPr="00A01818" w:rsidRDefault="00A018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01818" w:rsidRDefault="00A018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A01818"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01818" w:rsidP="009D6532">
            <w:pPr>
              <w:pStyle w:val="aa"/>
            </w:pPr>
            <w:r>
              <w:t>Индивидуальный предприниматель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01818" w:rsidP="009D6532">
            <w:pPr>
              <w:pStyle w:val="aa"/>
            </w:pPr>
            <w:r>
              <w:t>В.В. Каргин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A0181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018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01818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01818" w:rsidP="009D6532">
            <w:pPr>
              <w:pStyle w:val="aa"/>
            </w:pPr>
            <w:r>
              <w:t>Л.В. Горский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018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01818" w:rsidRPr="00A01818" w:rsidTr="00A018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1818" w:rsidRPr="00A01818" w:rsidRDefault="00A01818" w:rsidP="009D6532">
            <w:pPr>
              <w:pStyle w:val="aa"/>
            </w:pPr>
            <w:r>
              <w:t>Исполняющий обязанности инженера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01818" w:rsidRPr="00A01818" w:rsidRDefault="00A018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1818" w:rsidRPr="00A01818" w:rsidRDefault="00A018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01818" w:rsidRPr="00A01818" w:rsidRDefault="00A018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1818" w:rsidRPr="00A01818" w:rsidRDefault="00A01818" w:rsidP="009D6532">
            <w:pPr>
              <w:pStyle w:val="aa"/>
            </w:pPr>
            <w:r>
              <w:t>В.Н. Лукоянова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01818" w:rsidRPr="00A01818" w:rsidRDefault="00A018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1818" w:rsidRPr="00A01818" w:rsidRDefault="00A01818" w:rsidP="009D6532">
            <w:pPr>
              <w:pStyle w:val="aa"/>
            </w:pPr>
          </w:p>
        </w:tc>
      </w:tr>
      <w:tr w:rsidR="00A01818" w:rsidRPr="00A01818" w:rsidTr="00A018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01818" w:rsidRPr="00A01818" w:rsidRDefault="00A01818" w:rsidP="009D6532">
            <w:pPr>
              <w:pStyle w:val="aa"/>
              <w:rPr>
                <w:vertAlign w:val="superscript"/>
              </w:rPr>
            </w:pPr>
            <w:r w:rsidRPr="00A018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01818" w:rsidRPr="00A01818" w:rsidRDefault="00A018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01818" w:rsidRPr="00A01818" w:rsidRDefault="00A01818" w:rsidP="009D6532">
            <w:pPr>
              <w:pStyle w:val="aa"/>
              <w:rPr>
                <w:vertAlign w:val="superscript"/>
              </w:rPr>
            </w:pPr>
            <w:r w:rsidRPr="00A018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01818" w:rsidRPr="00A01818" w:rsidRDefault="00A018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1818" w:rsidRPr="00A01818" w:rsidRDefault="00A01818" w:rsidP="009D6532">
            <w:pPr>
              <w:pStyle w:val="aa"/>
              <w:rPr>
                <w:vertAlign w:val="superscript"/>
              </w:rPr>
            </w:pPr>
            <w:r w:rsidRPr="00A018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01818" w:rsidRPr="00A01818" w:rsidRDefault="00A018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01818" w:rsidRPr="00A01818" w:rsidRDefault="00A01818" w:rsidP="009D6532">
            <w:pPr>
              <w:pStyle w:val="aa"/>
              <w:rPr>
                <w:vertAlign w:val="superscript"/>
              </w:rPr>
            </w:pPr>
            <w:r w:rsidRPr="00A0181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01818" w:rsidTr="00A0181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01818" w:rsidRDefault="00A01818" w:rsidP="002743B5">
            <w:pPr>
              <w:pStyle w:val="aa"/>
            </w:pPr>
            <w:r w:rsidRPr="00A01818">
              <w:t>5021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0181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0181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0181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01818" w:rsidRDefault="00A01818" w:rsidP="002743B5">
            <w:pPr>
              <w:pStyle w:val="aa"/>
            </w:pPr>
            <w:r w:rsidRPr="00A01818">
              <w:t xml:space="preserve"> Швецов А.М.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0181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01818" w:rsidRDefault="002743B5" w:rsidP="002743B5">
            <w:pPr>
              <w:pStyle w:val="aa"/>
            </w:pPr>
          </w:p>
        </w:tc>
      </w:tr>
      <w:tr w:rsidR="002743B5" w:rsidRPr="00A01818" w:rsidTr="00A0181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01818" w:rsidRDefault="00A01818" w:rsidP="002743B5">
            <w:pPr>
              <w:pStyle w:val="aa"/>
              <w:rPr>
                <w:b/>
                <w:vertAlign w:val="superscript"/>
              </w:rPr>
            </w:pPr>
            <w:r w:rsidRPr="00A0181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A0181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01818" w:rsidRDefault="00A01818" w:rsidP="002743B5">
            <w:pPr>
              <w:pStyle w:val="aa"/>
              <w:rPr>
                <w:b/>
                <w:vertAlign w:val="superscript"/>
              </w:rPr>
            </w:pPr>
            <w:r w:rsidRPr="00A018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A0181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01818" w:rsidRDefault="00A01818" w:rsidP="002743B5">
            <w:pPr>
              <w:pStyle w:val="aa"/>
              <w:rPr>
                <w:b/>
                <w:vertAlign w:val="superscript"/>
              </w:rPr>
            </w:pPr>
            <w:r w:rsidRPr="00A018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0181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01818" w:rsidRDefault="00A01818" w:rsidP="002743B5">
            <w:pPr>
              <w:pStyle w:val="aa"/>
              <w:rPr>
                <w:vertAlign w:val="superscript"/>
              </w:rPr>
            </w:pPr>
            <w:r w:rsidRPr="00A0181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3B" w:rsidRPr="00E54C45" w:rsidRDefault="009D6D3B" w:rsidP="00A01818">
      <w:r>
        <w:separator/>
      </w:r>
    </w:p>
  </w:endnote>
  <w:endnote w:type="continuationSeparator" w:id="0">
    <w:p w:rsidR="009D6D3B" w:rsidRPr="00E54C45" w:rsidRDefault="009D6D3B" w:rsidP="00A01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18" w:rsidRDefault="00A0181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18" w:rsidRDefault="00A0181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18" w:rsidRDefault="00A018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3B" w:rsidRPr="00E54C45" w:rsidRDefault="009D6D3B" w:rsidP="00A01818">
      <w:r>
        <w:separator/>
      </w:r>
    </w:p>
  </w:footnote>
  <w:footnote w:type="continuationSeparator" w:id="0">
    <w:p w:rsidR="009D6D3B" w:rsidRPr="00E54C45" w:rsidRDefault="009D6D3B" w:rsidP="00A01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18" w:rsidRDefault="00A0181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18" w:rsidRDefault="00A0181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18" w:rsidRDefault="00A0181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7"/>
    <w:docVar w:name="boss_fio" w:val="Бунтовичев Иван Викторович"/>
    <w:docVar w:name="ceh_info" w:val="Индивидуальный предприниматель Каргин Валентин Васильевич"/>
    <w:docVar w:name="doc_name" w:val="Документ7"/>
    <w:docVar w:name="doc_type" w:val="5"/>
    <w:docVar w:name="fill_date" w:val="       "/>
    <w:docVar w:name="org_guid" w:val="8B7E281F78584D8AA21A6CD5116AFF4C"/>
    <w:docVar w:name="org_id" w:val="2"/>
    <w:docVar w:name="org_name" w:val="     "/>
    <w:docVar w:name="pers_guids" w:val="66216D423418477689BE94F76D359068@№ 134-726-078-58"/>
    <w:docVar w:name="pers_snils" w:val="66216D423418477689BE94F76D359068@№ 134-726-078-58"/>
    <w:docVar w:name="pred_dolg" w:val="Индивидуальный предприниматель"/>
    <w:docVar w:name="pred_fio" w:val="В.В. Каргин"/>
    <w:docVar w:name="rbtd_name" w:val="Индивидуальный предприниматель Каргин Валентин Васильевич"/>
    <w:docVar w:name="step_test" w:val="6"/>
    <w:docVar w:name="sv_docs" w:val="1"/>
  </w:docVars>
  <w:rsids>
    <w:rsidRoot w:val="00A0181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9D6D3B"/>
    <w:rsid w:val="00A01818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018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01818"/>
    <w:rPr>
      <w:sz w:val="24"/>
    </w:rPr>
  </w:style>
  <w:style w:type="paragraph" w:styleId="ad">
    <w:name w:val="footer"/>
    <w:basedOn w:val="a"/>
    <w:link w:val="ae"/>
    <w:rsid w:val="00A018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181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DG Win&amp;Soft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Швецов</dc:creator>
  <cp:lastModifiedBy>Швецов</cp:lastModifiedBy>
  <cp:revision>1</cp:revision>
  <dcterms:created xsi:type="dcterms:W3CDTF">2019-10-30T13:11:00Z</dcterms:created>
  <dcterms:modified xsi:type="dcterms:W3CDTF">2019-10-30T13:11:00Z</dcterms:modified>
</cp:coreProperties>
</file>